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E8A" w:rsidRDefault="00272AE7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264097</wp:posOffset>
                </wp:positionV>
                <wp:extent cx="1864361" cy="1744346"/>
                <wp:effectExtent l="0" t="0" r="2539" b="8254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4361" cy="17443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DF5E8A" w:rsidRDefault="00272AE7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862139" cy="1747180"/>
                                  <wp:effectExtent l="0" t="0" r="4761" b="5420"/>
                                  <wp:docPr id="1" name="Picture 36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62139" cy="17471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0.8pt;width:146.8pt;height:137.3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" stroked="f">
                <v:textbox>
                  <w:txbxContent>
                    <w:p w:rsidR="00DF5E8A" w:rsidRDefault="00272AE7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862139" cy="1747180"/>
                            <wp:effectExtent l="0" t="0" r="4761" b="5420"/>
                            <wp:docPr id="1" name="Picture 36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62139" cy="17471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715000" cy="8722361"/>
                <wp:effectExtent l="38100" t="38100" r="57150" b="59689"/>
                <wp:wrapNone/>
                <wp:docPr id="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87223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2070" cmpd="dbl">
                          <a:solidFill>
                            <a:srgbClr val="00B050"/>
                          </a:solidFill>
                          <a:prstDash val="solid"/>
                        </a:ln>
                      </wps:spPr>
                      <wps:txbx>
                        <w:txbxContent>
                          <w:p w:rsidR="00DF5E8A" w:rsidRDefault="00DF5E8A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margin-left:398.8pt;margin-top:0;width:450pt;height:686.8pt;z-index:-25165312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" strokecolor="#00b050" strokeweight="2.5575mm">
                <v:stroke linestyle="thinThin"/>
                <v:textbox>
                  <w:txbxContent>
                    <w:p w:rsidR="00DF5E8A" w:rsidRDefault="00DF5E8A"/>
                  </w:txbxContent>
                </v:textbox>
                <w10:wrap anchorx="margin"/>
              </v:shape>
            </w:pict>
          </mc:Fallback>
        </mc:AlternateContent>
      </w:r>
    </w:p>
    <w:p w:rsidR="00DF5E8A" w:rsidRDefault="00DF5E8A"/>
    <w:p w:rsidR="00DF5E8A" w:rsidRDefault="00DF5E8A">
      <w:pPr>
        <w:jc w:val="center"/>
        <w:rPr>
          <w:rFonts w:ascii="Comic Sans MS" w:hAnsi="Comic Sans MS"/>
          <w:b/>
          <w:sz w:val="40"/>
          <w:szCs w:val="40"/>
          <w:u w:val="single"/>
        </w:rPr>
      </w:pPr>
    </w:p>
    <w:p w:rsidR="00DF5E8A" w:rsidRDefault="00DF5E8A">
      <w:pPr>
        <w:jc w:val="center"/>
        <w:rPr>
          <w:rFonts w:ascii="Comic Sans MS" w:hAnsi="Comic Sans MS"/>
          <w:b/>
          <w:sz w:val="40"/>
          <w:szCs w:val="40"/>
          <w:u w:val="single"/>
        </w:rPr>
      </w:pPr>
    </w:p>
    <w:p w:rsidR="00DF5E8A" w:rsidRDefault="00DF5E8A">
      <w:pPr>
        <w:jc w:val="center"/>
        <w:rPr>
          <w:rFonts w:ascii="Comic Sans MS" w:hAnsi="Comic Sans MS"/>
          <w:b/>
          <w:sz w:val="40"/>
          <w:szCs w:val="40"/>
          <w:u w:val="single"/>
        </w:rPr>
      </w:pPr>
    </w:p>
    <w:p w:rsidR="00DF5E8A" w:rsidRDefault="00DF5E8A">
      <w:pPr>
        <w:jc w:val="center"/>
        <w:rPr>
          <w:rFonts w:ascii="Comic Sans MS" w:hAnsi="Comic Sans MS"/>
          <w:b/>
          <w:sz w:val="40"/>
          <w:szCs w:val="40"/>
          <w:u w:val="single"/>
        </w:rPr>
      </w:pPr>
    </w:p>
    <w:p w:rsidR="00DF5E8A" w:rsidRDefault="00272AE7">
      <w:pPr>
        <w:jc w:val="center"/>
        <w:rPr>
          <w:rFonts w:ascii="Comic Sans MS" w:hAnsi="Comic Sans MS"/>
          <w:b/>
          <w:sz w:val="40"/>
          <w:szCs w:val="40"/>
          <w:u w:val="single"/>
        </w:rPr>
      </w:pPr>
      <w:r>
        <w:rPr>
          <w:rFonts w:ascii="Comic Sans MS" w:hAnsi="Comic Sans MS"/>
          <w:b/>
          <w:sz w:val="40"/>
          <w:szCs w:val="40"/>
          <w:u w:val="single"/>
        </w:rPr>
        <w:t>Home time Prayer</w:t>
      </w:r>
    </w:p>
    <w:p w:rsidR="00DF5E8A" w:rsidRDefault="00272AE7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God our Father I come to say,</w:t>
      </w:r>
    </w:p>
    <w:p w:rsidR="00DF5E8A" w:rsidRDefault="00272AE7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thank you for your love today.</w:t>
      </w:r>
    </w:p>
    <w:p w:rsidR="00DF5E8A" w:rsidRDefault="00272AE7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Thank you for my family</w:t>
      </w:r>
    </w:p>
    <w:p w:rsidR="00DF5E8A" w:rsidRDefault="00272AE7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and all the friends you give to me.</w:t>
      </w:r>
    </w:p>
    <w:p w:rsidR="00DF5E8A" w:rsidRDefault="00272AE7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Guard me in the dark of night,</w:t>
      </w:r>
    </w:p>
    <w:p w:rsidR="00DF5E8A" w:rsidRDefault="00272AE7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and in the morning send your light.</w:t>
      </w:r>
    </w:p>
    <w:p w:rsidR="00DF5E8A" w:rsidRDefault="00272AE7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Amen</w:t>
      </w:r>
    </w:p>
    <w:p w:rsidR="00DF5E8A" w:rsidRDefault="00272AE7">
      <w:pPr>
        <w:jc w:val="center"/>
      </w:pPr>
      <w:r>
        <w:rPr>
          <w:rFonts w:ascii="Comic Sans MS" w:hAnsi="Comic Sans MS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1647821</wp:posOffset>
                </wp:positionH>
                <wp:positionV relativeFrom="paragraph">
                  <wp:posOffset>12701</wp:posOffset>
                </wp:positionV>
                <wp:extent cx="2514600" cy="2369823"/>
                <wp:effectExtent l="0" t="0" r="0" b="0"/>
                <wp:wrapSquare wrapText="bothSides"/>
                <wp:docPr id="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23698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DF5E8A" w:rsidRDefault="00272AE7">
                            <w:r>
                              <w:rPr>
                                <w:rFonts w:ascii="Century Gothic" w:hAnsi="Century Gothic"/>
                                <w:noProof/>
                                <w:sz w:val="96"/>
                                <w:szCs w:val="96"/>
                                <w:lang w:eastAsia="en-GB"/>
                              </w:rPr>
                              <w:drawing>
                                <wp:inline distT="0" distB="0" distL="0" distR="0">
                                  <wp:extent cx="2475363" cy="2341485"/>
                                  <wp:effectExtent l="0" t="0" r="1137" b="1665"/>
                                  <wp:docPr id="4" name="Picture 358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75363" cy="23414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left:0;text-align:left;margin-left:129.75pt;margin-top:1pt;width:198pt;height:186.6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" stroked="f">
                <v:textbox>
                  <w:txbxContent>
                    <w:p w:rsidR="00DF5E8A" w:rsidRDefault="00272AE7">
                      <w:r>
                        <w:rPr>
                          <w:rFonts w:ascii="Century Gothic" w:hAnsi="Century Gothic"/>
                          <w:noProof/>
                          <w:sz w:val="96"/>
                          <w:szCs w:val="96"/>
                          <w:lang w:eastAsia="en-GB"/>
                        </w:rPr>
                        <w:drawing>
                          <wp:inline distT="0" distB="0" distL="0" distR="0">
                            <wp:extent cx="2475363" cy="2341485"/>
                            <wp:effectExtent l="0" t="0" r="1137" b="1665"/>
                            <wp:docPr id="4" name="Picture 358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75363" cy="23414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F5E8A" w:rsidRDefault="00DF5E8A">
      <w:pPr>
        <w:jc w:val="center"/>
      </w:pPr>
    </w:p>
    <w:p w:rsidR="00DF5E8A" w:rsidRDefault="00DF5E8A">
      <w:pPr>
        <w:jc w:val="center"/>
      </w:pPr>
    </w:p>
    <w:sectPr w:rsidR="00DF5E8A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72AE7">
      <w:pPr>
        <w:spacing w:after="0" w:line="240" w:lineRule="auto"/>
      </w:pPr>
      <w:r>
        <w:separator/>
      </w:r>
    </w:p>
  </w:endnote>
  <w:endnote w:type="continuationSeparator" w:id="0">
    <w:p w:rsidR="00000000" w:rsidRDefault="00272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72AE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272A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DF5E8A"/>
    <w:rsid w:val="00272AE7"/>
    <w:rsid w:val="00DF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DE9B92B3-6AD1-44B9-AB4B-E2BD0B4B3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Forde</dc:creator>
  <dc:description/>
  <cp:lastModifiedBy>Karen Broadhurst</cp:lastModifiedBy>
  <cp:revision>2</cp:revision>
  <dcterms:created xsi:type="dcterms:W3CDTF">2023-09-20T13:27:00Z</dcterms:created>
  <dcterms:modified xsi:type="dcterms:W3CDTF">2023-09-20T13:27:00Z</dcterms:modified>
</cp:coreProperties>
</file>