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7E" w:rsidRDefault="00A1327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264097</wp:posOffset>
                </wp:positionV>
                <wp:extent cx="1864361" cy="1744346"/>
                <wp:effectExtent l="0" t="0" r="2539" b="8254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1" cy="1744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F1F7E" w:rsidRDefault="00A132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2139" cy="1747180"/>
                                  <wp:effectExtent l="0" t="0" r="4761" b="5420"/>
                                  <wp:docPr id="1" name="Picture 3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139" cy="174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8pt;width:146.8pt;height:137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" stroked="f">
                <v:textbox>
                  <w:txbxContent>
                    <w:p w:rsidR="006F1F7E" w:rsidRDefault="00A132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2139" cy="1747180"/>
                            <wp:effectExtent l="0" t="0" r="4761" b="5420"/>
                            <wp:docPr id="1" name="Picture 36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2139" cy="174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8722361"/>
                <wp:effectExtent l="38100" t="38100" r="57150" b="59689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722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2070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1F7E" w:rsidRDefault="006F1F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98.8pt;margin-top:0;width:450pt;height:686.8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" strokecolor="#00b050" strokeweight="2.5575mm">
                <v:stroke linestyle="thinThin"/>
                <v:textbox>
                  <w:txbxContent>
                    <w:p w:rsidR="006F1F7E" w:rsidRDefault="006F1F7E"/>
                  </w:txbxContent>
                </v:textbox>
                <w10:wrap anchorx="margin"/>
              </v:shape>
            </w:pict>
          </mc:Fallback>
        </mc:AlternateContent>
      </w:r>
    </w:p>
    <w:p w:rsidR="006F1F7E" w:rsidRDefault="006F1F7E"/>
    <w:p w:rsidR="006F1F7E" w:rsidRDefault="006F1F7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F1F7E" w:rsidRDefault="006F1F7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F1F7E" w:rsidRDefault="006F1F7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F1F7E" w:rsidRDefault="006F1F7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F1F7E" w:rsidRDefault="00A1327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Morning Prayer KS2</w:t>
      </w:r>
    </w:p>
    <w:p w:rsidR="006F1F7E" w:rsidRDefault="00A1327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Father in heaven you love me,</w:t>
      </w:r>
    </w:p>
    <w:p w:rsidR="006F1F7E" w:rsidRDefault="00A1327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you are with me night and day,</w:t>
      </w:r>
    </w:p>
    <w:p w:rsidR="006F1F7E" w:rsidRDefault="00A1327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want to love you always,</w:t>
      </w:r>
    </w:p>
    <w:p w:rsidR="006F1F7E" w:rsidRDefault="00A1327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in all I do and say.</w:t>
      </w:r>
    </w:p>
    <w:p w:rsidR="006F1F7E" w:rsidRDefault="00A1327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will try to please you Father,</w:t>
      </w:r>
    </w:p>
    <w:p w:rsidR="006F1F7E" w:rsidRDefault="00A1327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bless </w:t>
      </w:r>
      <w:r>
        <w:rPr>
          <w:rFonts w:ascii="Comic Sans MS" w:hAnsi="Comic Sans MS"/>
          <w:b/>
          <w:sz w:val="40"/>
          <w:szCs w:val="40"/>
        </w:rPr>
        <w:t>me through the day.</w:t>
      </w:r>
    </w:p>
    <w:p w:rsidR="006F1F7E" w:rsidRDefault="00A13277">
      <w:pPr>
        <w:jc w:val="center"/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686430</wp:posOffset>
                </wp:positionV>
                <wp:extent cx="1691640" cy="1630676"/>
                <wp:effectExtent l="0" t="0" r="3810" b="7624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630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F1F7E" w:rsidRDefault="00A13277">
                            <w:r>
                              <w:rPr>
                                <w:rFonts w:ascii="Century Gothic" w:hAnsi="Century Gothic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08592" cy="1708592"/>
                                  <wp:effectExtent l="0" t="0" r="5908" b="5908"/>
                                  <wp:docPr id="4" name="Picture 3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8592" cy="1708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60.2pt;margin-top:54.05pt;width:133.2pt;height:12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" stroked="f">
                <v:textbox>
                  <w:txbxContent>
                    <w:p w:rsidR="006F1F7E" w:rsidRDefault="00A13277">
                      <w:r>
                        <w:rPr>
                          <w:rFonts w:ascii="Century Gothic" w:hAnsi="Century Gothic"/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>
                            <wp:extent cx="1708592" cy="1708592"/>
                            <wp:effectExtent l="0" t="0" r="5908" b="5908"/>
                            <wp:docPr id="4" name="Picture 3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8592" cy="1708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40"/>
          <w:szCs w:val="40"/>
        </w:rPr>
        <w:t>Amen</w:t>
      </w:r>
    </w:p>
    <w:p w:rsidR="006F1F7E" w:rsidRDefault="00A13277">
      <w:pPr>
        <w:jc w:val="center"/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157880</wp:posOffset>
                </wp:positionV>
                <wp:extent cx="2658746" cy="2646045"/>
                <wp:effectExtent l="0" t="0" r="8254" b="190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6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F1F7E" w:rsidRDefault="006F1F7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0;margin-top:12.45pt;width:209.35pt;height:208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" stroked="f">
                <v:textbox>
                  <w:txbxContent>
                    <w:p w:rsidR="006F1F7E" w:rsidRDefault="006F1F7E"/>
                  </w:txbxContent>
                </v:textbox>
                <w10:wrap type="square" anchorx="margin"/>
              </v:shape>
            </w:pict>
          </mc:Fallback>
        </mc:AlternateContent>
      </w:r>
    </w:p>
    <w:p w:rsidR="006F1F7E" w:rsidRDefault="006F1F7E">
      <w:pPr>
        <w:jc w:val="center"/>
      </w:pPr>
    </w:p>
    <w:sectPr w:rsidR="006F1F7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3277">
      <w:pPr>
        <w:spacing w:after="0" w:line="240" w:lineRule="auto"/>
      </w:pPr>
      <w:r>
        <w:separator/>
      </w:r>
    </w:p>
  </w:endnote>
  <w:endnote w:type="continuationSeparator" w:id="0">
    <w:p w:rsidR="00000000" w:rsidRDefault="00A1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32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13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1F7E"/>
    <w:rsid w:val="006F1F7E"/>
    <w:rsid w:val="00A1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8F9FC23-F598-44CB-85A2-7FBD7EF5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Forde</dc:creator>
  <dc:description/>
  <cp:lastModifiedBy>Karen Broadhurst</cp:lastModifiedBy>
  <cp:revision>2</cp:revision>
  <dcterms:created xsi:type="dcterms:W3CDTF">2023-09-20T13:25:00Z</dcterms:created>
  <dcterms:modified xsi:type="dcterms:W3CDTF">2023-09-20T13:25:00Z</dcterms:modified>
</cp:coreProperties>
</file>