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DE" w:rsidRDefault="005434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264097</wp:posOffset>
                </wp:positionV>
                <wp:extent cx="1864361" cy="1744346"/>
                <wp:effectExtent l="0" t="0" r="2539" b="8254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1" cy="17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D01DE" w:rsidRDefault="005434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2139" cy="1747180"/>
                                  <wp:effectExtent l="0" t="0" r="4761" b="5420"/>
                                  <wp:docPr id="1" name="Picture 3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139" cy="174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146.8pt;height:137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" stroked="f">
                <v:textbox>
                  <w:txbxContent>
                    <w:p w:rsidR="008D01DE" w:rsidRDefault="005434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2139" cy="1747180"/>
                            <wp:effectExtent l="0" t="0" r="4761" b="5420"/>
                            <wp:docPr id="1" name="Picture 3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139" cy="174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8722361"/>
                <wp:effectExtent l="38100" t="38100" r="57150" b="59689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722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01DE" w:rsidRDefault="008D01D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98.8pt;margin-top:0;width:450pt;height:686.8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" strokecolor="#00b050" strokeweight="2.5575mm">
                <v:stroke linestyle="thinThin"/>
                <v:textbox>
                  <w:txbxContent>
                    <w:p w:rsidR="008D01DE" w:rsidRDefault="008D01DE"/>
                  </w:txbxContent>
                </v:textbox>
                <w10:wrap anchorx="margin"/>
              </v:shape>
            </w:pict>
          </mc:Fallback>
        </mc:AlternateContent>
      </w:r>
    </w:p>
    <w:p w:rsidR="008D01DE" w:rsidRDefault="008D01DE"/>
    <w:p w:rsidR="008D01DE" w:rsidRDefault="008D01D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8D01DE" w:rsidRDefault="008D01D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8D01DE" w:rsidRDefault="008D01D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8D01DE" w:rsidRDefault="008D01D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8D01DE" w:rsidRDefault="0054341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Morning Prayer KS1</w:t>
      </w:r>
    </w:p>
    <w:p w:rsidR="008D01DE" w:rsidRDefault="0054341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Oh my God I give to you,</w:t>
      </w:r>
    </w:p>
    <w:p w:rsidR="008D01DE" w:rsidRDefault="0054341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all I think and say and do.</w:t>
      </w:r>
    </w:p>
    <w:p w:rsidR="008D01DE" w:rsidRDefault="0054341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All my work and all my play,</w:t>
      </w:r>
    </w:p>
    <w:p w:rsidR="008D01DE" w:rsidRDefault="0054341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will give to you today.</w:t>
      </w:r>
    </w:p>
    <w:p w:rsidR="008D01DE" w:rsidRDefault="0054341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Amen</w:t>
      </w:r>
    </w:p>
    <w:p w:rsidR="008D01DE" w:rsidRDefault="00543419">
      <w:pPr>
        <w:jc w:val="center"/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157880</wp:posOffset>
                </wp:positionV>
                <wp:extent cx="2658746" cy="2646045"/>
                <wp:effectExtent l="0" t="0" r="8254" b="190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6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D01DE" w:rsidRDefault="00543419">
                            <w:r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50042" cy="2436711"/>
                                  <wp:effectExtent l="0" t="0" r="2658" b="1689"/>
                                  <wp:docPr id="4" name="Picture 3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0042" cy="243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12.45pt;width:209.35pt;height:208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" stroked="f">
                <v:textbox>
                  <w:txbxContent>
                    <w:p w:rsidR="008D01DE" w:rsidRDefault="00543419">
                      <w:r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550042" cy="2436711"/>
                            <wp:effectExtent l="0" t="0" r="2658" b="1689"/>
                            <wp:docPr id="4" name="Picture 3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0042" cy="243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01DE" w:rsidRDefault="008D01DE">
      <w:pPr>
        <w:jc w:val="center"/>
      </w:pPr>
    </w:p>
    <w:sectPr w:rsidR="008D01D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3419">
      <w:pPr>
        <w:spacing w:after="0" w:line="240" w:lineRule="auto"/>
      </w:pPr>
      <w:r>
        <w:separator/>
      </w:r>
    </w:p>
  </w:endnote>
  <w:endnote w:type="continuationSeparator" w:id="0">
    <w:p w:rsidR="00000000" w:rsidRDefault="0054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43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01DE"/>
    <w:rsid w:val="00543419"/>
    <w:rsid w:val="008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846D96-0ABB-43D5-A757-7C5F58C1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Forde</dc:creator>
  <dc:description/>
  <cp:lastModifiedBy>Karen Broadhurst</cp:lastModifiedBy>
  <cp:revision>2</cp:revision>
  <dcterms:created xsi:type="dcterms:W3CDTF">2023-09-20T13:21:00Z</dcterms:created>
  <dcterms:modified xsi:type="dcterms:W3CDTF">2023-09-20T13:21:00Z</dcterms:modified>
</cp:coreProperties>
</file>