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C99" w:rsidRDefault="000115B4">
      <w:bookmarkStart w:id="0" w:name="_GoBack"/>
      <w:bookmarkEnd w:id="0"/>
      <w:r>
        <w:rPr>
          <w:rFonts w:ascii="Comic Sans MS" w:eastAsia="Times New Roman" w:hAnsi="Comic Sans MS" w:cs="Calibri"/>
          <w:b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38103</wp:posOffset>
                </wp:positionV>
                <wp:extent cx="5642606" cy="8746492"/>
                <wp:effectExtent l="38100" t="38100" r="53344" b="54608"/>
                <wp:wrapNone/>
                <wp:docPr id="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2606" cy="87464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2070" cmpd="dbl">
                          <a:solidFill>
                            <a:srgbClr val="00B050"/>
                          </a:solidFill>
                          <a:prstDash val="solid"/>
                        </a:ln>
                      </wps:spPr>
                      <wps:txbx>
                        <w:txbxContent>
                          <w:p w:rsidR="00182C99" w:rsidRDefault="00182C99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.1pt;margin-top:3pt;width:444.3pt;height:688.7pt;z-index:-25165312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" strokecolor="#00b050" strokeweight="2.5575mm">
                <v:stroke linestyle="thinThin"/>
                <v:textbox>
                  <w:txbxContent>
                    <w:p w:rsidR="00182C99" w:rsidRDefault="00182C99"/>
                  </w:txbxContent>
                </v:textbox>
                <w10:wrap anchorx="margin"/>
              </v:shape>
            </w:pict>
          </mc:Fallback>
        </mc:AlternateContent>
      </w:r>
    </w:p>
    <w:p w:rsidR="00182C99" w:rsidRDefault="000115B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16980</wp:posOffset>
                </wp:positionV>
                <wp:extent cx="1864361" cy="1744346"/>
                <wp:effectExtent l="0" t="0" r="2539" b="8254"/>
                <wp:wrapSquare wrapText="bothSides"/>
                <wp:docPr id="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1" cy="17443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82C99" w:rsidRDefault="000115B4">
                            <w:bookmarkStart w:id="1" w:name="_Hlk145508628"/>
                            <w:bookmarkEnd w:id="1"/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862139" cy="1747180"/>
                                  <wp:effectExtent l="0" t="0" r="4761" b="5420"/>
                                  <wp:docPr id="2" name="Picture 3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2139" cy="174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0;margin-top:1.35pt;width:146.8pt;height:137.3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" stroked="f">
                <v:textbox>
                  <w:txbxContent>
                    <w:p w:rsidR="00182C99" w:rsidRDefault="000115B4">
                      <w:bookmarkStart w:id="2" w:name="_Hlk145508628"/>
                      <w:bookmarkEnd w:id="2"/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862139" cy="1747180"/>
                            <wp:effectExtent l="0" t="0" r="4761" b="5420"/>
                            <wp:docPr id="2" name="Picture 36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2139" cy="174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82C99" w:rsidRDefault="00182C9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82C99" w:rsidRDefault="00182C9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82C99" w:rsidRDefault="00182C9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82C99" w:rsidRDefault="00182C99">
      <w:pPr>
        <w:jc w:val="center"/>
        <w:rPr>
          <w:rFonts w:ascii="Comic Sans MS" w:hAnsi="Comic Sans MS"/>
          <w:b/>
          <w:sz w:val="40"/>
          <w:szCs w:val="40"/>
          <w:u w:val="single"/>
        </w:rPr>
      </w:pPr>
    </w:p>
    <w:p w:rsidR="00182C99" w:rsidRDefault="000115B4">
      <w:pPr>
        <w:widowControl w:val="0"/>
        <w:autoSpaceDE w:val="0"/>
        <w:spacing w:after="0" w:line="240" w:lineRule="auto"/>
        <w:jc w:val="center"/>
        <w:rPr>
          <w:rFonts w:ascii="Comic Sans MS" w:eastAsia="Times New Roman" w:hAnsi="Comic Sans MS" w:cs="Calibri"/>
          <w:b/>
          <w:sz w:val="40"/>
          <w:szCs w:val="40"/>
          <w:u w:val="single"/>
          <w:lang w:eastAsia="en-GB"/>
        </w:rPr>
      </w:pPr>
      <w:r>
        <w:rPr>
          <w:rFonts w:ascii="Comic Sans MS" w:eastAsia="Times New Roman" w:hAnsi="Comic Sans MS" w:cs="Calibri"/>
          <w:b/>
          <w:sz w:val="40"/>
          <w:szCs w:val="40"/>
          <w:u w:val="single"/>
          <w:lang w:eastAsia="en-GB"/>
        </w:rPr>
        <w:t>Hail Mary</w:t>
      </w:r>
    </w:p>
    <w:p w:rsidR="00182C99" w:rsidRDefault="00182C99">
      <w:pPr>
        <w:widowControl w:val="0"/>
        <w:autoSpaceDE w:val="0"/>
        <w:spacing w:after="0" w:line="240" w:lineRule="auto"/>
        <w:jc w:val="center"/>
        <w:rPr>
          <w:rFonts w:ascii="Comic Sans MS" w:eastAsia="Times New Roman" w:hAnsi="Comic Sans MS" w:cs="Calibri"/>
          <w:b/>
          <w:sz w:val="40"/>
          <w:szCs w:val="40"/>
          <w:lang w:eastAsia="en-GB"/>
        </w:rPr>
      </w:pPr>
    </w:p>
    <w:p w:rsidR="00182C99" w:rsidRDefault="000115B4">
      <w:pPr>
        <w:widowControl w:val="0"/>
        <w:autoSpaceDE w:val="0"/>
        <w:spacing w:after="0" w:line="240" w:lineRule="auto"/>
        <w:jc w:val="center"/>
        <w:rPr>
          <w:rFonts w:ascii="Comic Sans MS" w:eastAsia="Times New Roman" w:hAnsi="Comic Sans MS" w:cs="Calibri"/>
          <w:b/>
          <w:sz w:val="40"/>
          <w:szCs w:val="40"/>
          <w:lang w:eastAsia="en-GB"/>
        </w:rPr>
      </w:pP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 xml:space="preserve">Hail Mary, full of grace </w:t>
      </w:r>
    </w:p>
    <w:p w:rsidR="00182C99" w:rsidRDefault="000115B4">
      <w:pPr>
        <w:widowControl w:val="0"/>
        <w:autoSpaceDE w:val="0"/>
        <w:spacing w:after="0" w:line="240" w:lineRule="auto"/>
        <w:jc w:val="center"/>
      </w:pP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>the Lord is with thee.</w:t>
      </w:r>
    </w:p>
    <w:p w:rsidR="00182C99" w:rsidRDefault="000115B4">
      <w:pPr>
        <w:widowControl w:val="0"/>
        <w:autoSpaceDE w:val="0"/>
        <w:spacing w:after="0" w:line="235" w:lineRule="auto"/>
        <w:ind w:left="440"/>
        <w:jc w:val="center"/>
      </w:pP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>Blessed art thou among women</w:t>
      </w:r>
    </w:p>
    <w:p w:rsidR="00182C99" w:rsidRDefault="00182C99">
      <w:pPr>
        <w:widowControl w:val="0"/>
        <w:autoSpaceDE w:val="0"/>
        <w:spacing w:after="0" w:line="1" w:lineRule="exact"/>
        <w:jc w:val="center"/>
        <w:rPr>
          <w:rFonts w:ascii="Comic Sans MS" w:eastAsia="Times New Roman" w:hAnsi="Comic Sans MS"/>
          <w:b/>
          <w:sz w:val="40"/>
          <w:szCs w:val="40"/>
          <w:lang w:eastAsia="en-GB"/>
        </w:rPr>
      </w:pPr>
    </w:p>
    <w:p w:rsidR="00182C99" w:rsidRDefault="000115B4">
      <w:pPr>
        <w:widowControl w:val="0"/>
        <w:autoSpaceDE w:val="0"/>
        <w:spacing w:after="0" w:line="240" w:lineRule="auto"/>
        <w:ind w:left="440"/>
        <w:jc w:val="center"/>
      </w:pP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>and blessed is the fruit of thy womb, Jesus.</w:t>
      </w:r>
    </w:p>
    <w:p w:rsidR="00182C99" w:rsidRDefault="000115B4">
      <w:pPr>
        <w:widowControl w:val="0"/>
        <w:autoSpaceDE w:val="0"/>
        <w:spacing w:after="0" w:line="235" w:lineRule="auto"/>
        <w:ind w:left="440"/>
        <w:jc w:val="center"/>
      </w:pP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 xml:space="preserve">Holy Mary, Mother of God, pray </w:t>
      </w: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>for us sinners,</w:t>
      </w:r>
    </w:p>
    <w:p w:rsidR="00182C99" w:rsidRDefault="00182C99">
      <w:pPr>
        <w:widowControl w:val="0"/>
        <w:autoSpaceDE w:val="0"/>
        <w:spacing w:after="0" w:line="1" w:lineRule="exact"/>
        <w:jc w:val="center"/>
        <w:rPr>
          <w:rFonts w:ascii="Comic Sans MS" w:eastAsia="Times New Roman" w:hAnsi="Comic Sans MS"/>
          <w:b/>
          <w:sz w:val="40"/>
          <w:szCs w:val="40"/>
          <w:lang w:eastAsia="en-GB"/>
        </w:rPr>
      </w:pPr>
    </w:p>
    <w:p w:rsidR="00182C99" w:rsidRDefault="000115B4">
      <w:pPr>
        <w:widowControl w:val="0"/>
        <w:autoSpaceDE w:val="0"/>
        <w:spacing w:after="0" w:line="240" w:lineRule="auto"/>
        <w:ind w:left="440"/>
        <w:jc w:val="center"/>
      </w:pPr>
      <w:r>
        <w:rPr>
          <w:rFonts w:ascii="Comic Sans MS" w:eastAsia="Times New Roman" w:hAnsi="Comic Sans MS" w:cs="Calibri"/>
          <w:b/>
          <w:sz w:val="40"/>
          <w:szCs w:val="40"/>
          <w:lang w:eastAsia="en-GB"/>
        </w:rPr>
        <w:t>now and at the hour of our death. Amen.</w:t>
      </w:r>
    </w:p>
    <w:p w:rsidR="00182C99" w:rsidRDefault="000115B4">
      <w:pPr>
        <w:jc w:val="center"/>
      </w:pPr>
      <w:r>
        <w:rPr>
          <w:rFonts w:ascii="Comic Sans MS" w:hAnsi="Comic Sans MS"/>
          <w:noProof/>
          <w:sz w:val="40"/>
          <w:szCs w:val="4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1527806</wp:posOffset>
                </wp:positionH>
                <wp:positionV relativeFrom="paragraph">
                  <wp:posOffset>100327</wp:posOffset>
                </wp:positionV>
                <wp:extent cx="2550161" cy="2286000"/>
                <wp:effectExtent l="0" t="0" r="2539" b="0"/>
                <wp:wrapSquare wrapText="bothSides"/>
                <wp:docPr id="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0161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182C99" w:rsidRDefault="000115B4">
                            <w:r>
                              <w:rPr>
                                <w:rFonts w:ascii="Century Gothic" w:hAnsi="Century Gothic"/>
                                <w:noProof/>
                                <w:sz w:val="96"/>
                                <w:szCs w:val="96"/>
                                <w:lang w:eastAsia="en-GB"/>
                              </w:rPr>
                              <w:drawing>
                                <wp:inline distT="0" distB="0" distL="0" distR="0">
                                  <wp:extent cx="2466978" cy="2357752"/>
                                  <wp:effectExtent l="0" t="0" r="9522" b="4448"/>
                                  <wp:docPr id="4" name="Picture 35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66978" cy="23577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20.3pt;margin-top:7.9pt;width:200.8pt;height:180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" stroked="f">
                <v:textbox>
                  <w:txbxContent>
                    <w:p w:rsidR="00182C99" w:rsidRDefault="000115B4">
                      <w:r>
                        <w:rPr>
                          <w:rFonts w:ascii="Century Gothic" w:hAnsi="Century Gothic"/>
                          <w:noProof/>
                          <w:sz w:val="96"/>
                          <w:szCs w:val="96"/>
                          <w:lang w:eastAsia="en-GB"/>
                        </w:rPr>
                        <w:drawing>
                          <wp:inline distT="0" distB="0" distL="0" distR="0">
                            <wp:extent cx="2466978" cy="2357752"/>
                            <wp:effectExtent l="0" t="0" r="9522" b="4448"/>
                            <wp:docPr id="4" name="Picture 35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66978" cy="23577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182C99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115B4">
      <w:pPr>
        <w:spacing w:after="0" w:line="240" w:lineRule="auto"/>
      </w:pPr>
      <w:r>
        <w:separator/>
      </w:r>
    </w:p>
  </w:endnote>
  <w:endnote w:type="continuationSeparator" w:id="0">
    <w:p w:rsidR="00000000" w:rsidRDefault="0001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115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01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82C99"/>
    <w:rsid w:val="000115B4"/>
    <w:rsid w:val="00182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809ABE5-48B9-4156-8F61-FC2E5593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Forde</dc:creator>
  <dc:description/>
  <cp:lastModifiedBy>Karen Broadhurst</cp:lastModifiedBy>
  <cp:revision>2</cp:revision>
  <dcterms:created xsi:type="dcterms:W3CDTF">2023-09-20T13:19:00Z</dcterms:created>
  <dcterms:modified xsi:type="dcterms:W3CDTF">2023-09-20T13:19:00Z</dcterms:modified>
</cp:coreProperties>
</file>