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545" w:rsidRDefault="003E160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02939" cy="8855077"/>
                <wp:effectExtent l="38100" t="38100" r="50161" b="60323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939" cy="8855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2070" cmpd="dbl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B1545" w:rsidRDefault="009B1545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85pt;margin-top:0;width:449.05pt;height:697.25pt;z-index:-2516531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" strokecolor="#00b050" strokeweight="2.5575mm">
                <v:stroke linestyle="thinThin"/>
                <v:textbox>
                  <w:txbxContent>
                    <w:p w:rsidR="009B1545" w:rsidRDefault="009B1545"/>
                  </w:txbxContent>
                </v:textbox>
                <w10:wrap anchorx="margin"/>
              </v:shape>
            </w:pict>
          </mc:Fallback>
        </mc:AlternateContent>
      </w:r>
    </w:p>
    <w:p w:rsidR="009B1545" w:rsidRDefault="003E160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29205</wp:posOffset>
                </wp:positionV>
                <wp:extent cx="1695453" cy="1575438"/>
                <wp:effectExtent l="0" t="0" r="0" b="5712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3" cy="1575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B1545" w:rsidRDefault="003E160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81481" cy="1577678"/>
                                  <wp:effectExtent l="0" t="0" r="0" b="3472"/>
                                  <wp:docPr id="2" name="Picture 36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1481" cy="15776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0;margin-top:2.3pt;width:133.5pt;height:124.0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" stroked="f">
                <v:textbox>
                  <w:txbxContent>
                    <w:p w:rsidR="009B1545" w:rsidRDefault="003E160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81481" cy="1577678"/>
                            <wp:effectExtent l="0" t="0" r="0" b="3472"/>
                            <wp:docPr id="2" name="Picture 36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1481" cy="15776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B1545" w:rsidRDefault="009B154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9B1545" w:rsidRDefault="009B154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9B1545" w:rsidRDefault="009B154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9B1545" w:rsidRDefault="009B154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9B1545" w:rsidRDefault="003E160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Grace before meals</w:t>
      </w:r>
    </w:p>
    <w:p w:rsidR="009B1545" w:rsidRDefault="003E1605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Bless us O God as we sit together,</w:t>
      </w:r>
    </w:p>
    <w:p w:rsidR="009B1545" w:rsidRDefault="003E1605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bless the food we eat today,</w:t>
      </w:r>
    </w:p>
    <w:p w:rsidR="009B1545" w:rsidRDefault="003E1605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bless the hands that made the food,</w:t>
      </w:r>
    </w:p>
    <w:p w:rsidR="009B1545" w:rsidRDefault="003E1605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bless us O God,</w:t>
      </w:r>
    </w:p>
    <w:p w:rsidR="009B1545" w:rsidRDefault="003E1605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Amen</w:t>
      </w:r>
    </w:p>
    <w:p w:rsidR="009B1545" w:rsidRDefault="003E1605">
      <w:pPr>
        <w:jc w:val="center"/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392195</wp:posOffset>
                </wp:positionV>
                <wp:extent cx="2405384" cy="2393954"/>
                <wp:effectExtent l="0" t="0" r="0" b="6346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5384" cy="2393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B1545" w:rsidRDefault="003E1605">
                            <w:r>
                              <w:rPr>
                                <w:rFonts w:ascii="Century Gothic" w:hAnsi="Century Gothic"/>
                                <w:noProof/>
                                <w:sz w:val="96"/>
                                <w:szCs w:val="9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70218" cy="2203173"/>
                                  <wp:effectExtent l="0" t="0" r="1482" b="6627"/>
                                  <wp:docPr id="4" name="Picture 35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0218" cy="22031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0;margin-top:30.9pt;width:189.4pt;height:188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" stroked="f">
                <v:textbox>
                  <w:txbxContent>
                    <w:p w:rsidR="009B1545" w:rsidRDefault="003E1605">
                      <w:r>
                        <w:rPr>
                          <w:rFonts w:ascii="Century Gothic" w:hAnsi="Century Gothic"/>
                          <w:noProof/>
                          <w:sz w:val="96"/>
                          <w:szCs w:val="96"/>
                          <w:lang w:eastAsia="en-GB"/>
                        </w:rPr>
                        <w:drawing>
                          <wp:inline distT="0" distB="0" distL="0" distR="0">
                            <wp:extent cx="2170218" cy="2203173"/>
                            <wp:effectExtent l="0" t="0" r="1482" b="6627"/>
                            <wp:docPr id="4" name="Picture 35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0218" cy="22031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B1545" w:rsidRDefault="009B1545">
      <w:pPr>
        <w:jc w:val="center"/>
      </w:pPr>
    </w:p>
    <w:sectPr w:rsidR="009B154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E1605">
      <w:pPr>
        <w:spacing w:after="0" w:line="240" w:lineRule="auto"/>
      </w:pPr>
      <w:r>
        <w:separator/>
      </w:r>
    </w:p>
  </w:endnote>
  <w:endnote w:type="continuationSeparator" w:id="0">
    <w:p w:rsidR="00000000" w:rsidRDefault="003E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E16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3E1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B1545"/>
    <w:rsid w:val="003E1605"/>
    <w:rsid w:val="009B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8568C55-BEC1-4EAF-9467-206C6E01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Forde</dc:creator>
  <dc:description/>
  <cp:lastModifiedBy>Karen Broadhurst</cp:lastModifiedBy>
  <cp:revision>2</cp:revision>
  <dcterms:created xsi:type="dcterms:W3CDTF">2023-09-20T13:16:00Z</dcterms:created>
  <dcterms:modified xsi:type="dcterms:W3CDTF">2023-09-20T13:16:00Z</dcterms:modified>
</cp:coreProperties>
</file>