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693" w:rsidRDefault="00C648DD">
      <w:bookmarkStart w:id="0" w:name="_GoBack"/>
      <w:bookmarkEnd w:id="0"/>
      <w:r>
        <w:rPr>
          <w:rFonts w:ascii="Comic Sans MS" w:eastAsia="Times New Roman" w:hAnsi="Comic Sans MS" w:cs="Calibri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posOffset>-48124</wp:posOffset>
                </wp:positionH>
                <wp:positionV relativeFrom="paragraph">
                  <wp:posOffset>0</wp:posOffset>
                </wp:positionV>
                <wp:extent cx="5943600" cy="8385176"/>
                <wp:effectExtent l="38100" t="38100" r="57150" b="53974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385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2070" cmpd="dbl">
                          <a:solidFill>
                            <a:srgbClr val="00B05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70693" w:rsidRDefault="00170693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pt;margin-top:0;width:468pt;height:660.25pt;z-index:-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" strokecolor="#00b050" strokeweight="2.5575mm">
                <v:stroke linestyle="thinThin"/>
                <v:textbox>
                  <w:txbxContent>
                    <w:p w:rsidR="00170693" w:rsidRDefault="00170693"/>
                  </w:txbxContent>
                </v:textbox>
                <w10:wrap anchorx="margin"/>
              </v:shape>
            </w:pict>
          </mc:Fallback>
        </mc:AlternateContent>
      </w:r>
    </w:p>
    <w:p w:rsidR="00170693" w:rsidRDefault="00C648D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1968401</wp:posOffset>
                </wp:positionH>
                <wp:positionV relativeFrom="paragraph">
                  <wp:posOffset>38505</wp:posOffset>
                </wp:positionV>
                <wp:extent cx="1864361" cy="1744346"/>
                <wp:effectExtent l="0" t="0" r="2539" b="8254"/>
                <wp:wrapSquare wrapText="bothSides"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361" cy="17443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70693" w:rsidRDefault="00C648DD">
                            <w:bookmarkStart w:id="1" w:name="_Hlk145508628"/>
                            <w:bookmarkEnd w:id="1"/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62139" cy="1747180"/>
                                  <wp:effectExtent l="0" t="0" r="4761" b="5420"/>
                                  <wp:docPr id="2" name="Picture 36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2139" cy="1747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155pt;margin-top:3.05pt;width:146.8pt;height:137.3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" stroked="f">
                <v:textbox>
                  <w:txbxContent>
                    <w:p w:rsidR="00170693" w:rsidRDefault="00C648DD">
                      <w:bookmarkStart w:id="2" w:name="_Hlk145508628"/>
                      <w:bookmarkEnd w:id="2"/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862139" cy="1747180"/>
                            <wp:effectExtent l="0" t="0" r="4761" b="5420"/>
                            <wp:docPr id="2" name="Picture 36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2139" cy="1747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70693" w:rsidRDefault="00170693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170693" w:rsidRDefault="00170693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170693" w:rsidRDefault="00170693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170693" w:rsidRDefault="00170693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170693" w:rsidRDefault="00C648DD">
      <w:pPr>
        <w:widowControl w:val="0"/>
        <w:autoSpaceDE w:val="0"/>
        <w:spacing w:after="0" w:line="240" w:lineRule="auto"/>
        <w:jc w:val="center"/>
        <w:rPr>
          <w:rFonts w:ascii="Comic Sans MS" w:eastAsia="Times New Roman" w:hAnsi="Comic Sans MS" w:cs="Calibri"/>
          <w:b/>
          <w:sz w:val="40"/>
          <w:szCs w:val="40"/>
          <w:u w:val="single"/>
          <w:lang w:eastAsia="en-GB"/>
        </w:rPr>
      </w:pPr>
      <w:r>
        <w:rPr>
          <w:rFonts w:ascii="Comic Sans MS" w:eastAsia="Times New Roman" w:hAnsi="Comic Sans MS" w:cs="Calibri"/>
          <w:b/>
          <w:sz w:val="40"/>
          <w:szCs w:val="40"/>
          <w:u w:val="single"/>
          <w:lang w:eastAsia="en-GB"/>
        </w:rPr>
        <w:t>Glory Be</w:t>
      </w:r>
    </w:p>
    <w:p w:rsidR="00170693" w:rsidRDefault="00170693">
      <w:pPr>
        <w:widowControl w:val="0"/>
        <w:autoSpaceDE w:val="0"/>
        <w:spacing w:after="0" w:line="240" w:lineRule="auto"/>
        <w:jc w:val="center"/>
        <w:rPr>
          <w:rFonts w:ascii="Comic Sans MS" w:eastAsia="Times New Roman" w:hAnsi="Comic Sans MS" w:cs="Calibri"/>
          <w:b/>
          <w:sz w:val="40"/>
          <w:szCs w:val="40"/>
          <w:lang w:eastAsia="en-GB"/>
        </w:rPr>
      </w:pPr>
    </w:p>
    <w:p w:rsidR="00170693" w:rsidRDefault="00C648DD">
      <w:pPr>
        <w:widowControl w:val="0"/>
        <w:autoSpaceDE w:val="0"/>
        <w:spacing w:after="0" w:line="240" w:lineRule="auto"/>
        <w:ind w:left="440"/>
        <w:jc w:val="center"/>
        <w:rPr>
          <w:rFonts w:ascii="Comic Sans MS" w:eastAsia="Times New Roman" w:hAnsi="Comic Sans MS" w:cs="Calibri"/>
          <w:b/>
          <w:sz w:val="40"/>
          <w:szCs w:val="40"/>
          <w:lang w:eastAsia="en-GB"/>
        </w:rPr>
      </w:pPr>
      <w:r>
        <w:rPr>
          <w:rFonts w:ascii="Comic Sans MS" w:eastAsia="Times New Roman" w:hAnsi="Comic Sans MS" w:cs="Calibri"/>
          <w:b/>
          <w:sz w:val="40"/>
          <w:szCs w:val="40"/>
          <w:lang w:eastAsia="en-GB"/>
        </w:rPr>
        <w:t>Glory be to the Father, the Son and the Holy Spirit,</w:t>
      </w:r>
    </w:p>
    <w:p w:rsidR="00170693" w:rsidRDefault="00C648DD">
      <w:pPr>
        <w:widowControl w:val="0"/>
        <w:autoSpaceDE w:val="0"/>
        <w:spacing w:after="0" w:line="240" w:lineRule="auto"/>
        <w:ind w:left="440"/>
        <w:jc w:val="center"/>
        <w:rPr>
          <w:rFonts w:ascii="Comic Sans MS" w:eastAsia="Times New Roman" w:hAnsi="Comic Sans MS" w:cs="Calibri"/>
          <w:b/>
          <w:sz w:val="40"/>
          <w:szCs w:val="40"/>
          <w:lang w:eastAsia="en-GB"/>
        </w:rPr>
      </w:pPr>
      <w:r>
        <w:rPr>
          <w:rFonts w:ascii="Comic Sans MS" w:eastAsia="Times New Roman" w:hAnsi="Comic Sans MS" w:cs="Calibri"/>
          <w:b/>
          <w:sz w:val="40"/>
          <w:szCs w:val="40"/>
          <w:lang w:eastAsia="en-GB"/>
        </w:rPr>
        <w:t>as it was in the beginning, is now and ever shall be,</w:t>
      </w:r>
    </w:p>
    <w:p w:rsidR="00170693" w:rsidRDefault="00C648DD">
      <w:pPr>
        <w:widowControl w:val="0"/>
        <w:autoSpaceDE w:val="0"/>
        <w:spacing w:after="0" w:line="240" w:lineRule="auto"/>
        <w:ind w:left="440"/>
        <w:jc w:val="center"/>
        <w:rPr>
          <w:rFonts w:ascii="Comic Sans MS" w:eastAsia="Times New Roman" w:hAnsi="Comic Sans MS" w:cs="Calibri"/>
          <w:b/>
          <w:sz w:val="40"/>
          <w:szCs w:val="40"/>
          <w:lang w:eastAsia="en-GB"/>
        </w:rPr>
      </w:pPr>
      <w:r>
        <w:rPr>
          <w:rFonts w:ascii="Comic Sans MS" w:eastAsia="Times New Roman" w:hAnsi="Comic Sans MS" w:cs="Calibri"/>
          <w:b/>
          <w:sz w:val="40"/>
          <w:szCs w:val="40"/>
          <w:lang w:eastAsia="en-GB"/>
        </w:rPr>
        <w:t>a world without end.</w:t>
      </w:r>
    </w:p>
    <w:p w:rsidR="00170693" w:rsidRDefault="00C648DD">
      <w:pPr>
        <w:widowControl w:val="0"/>
        <w:autoSpaceDE w:val="0"/>
        <w:spacing w:after="0" w:line="240" w:lineRule="auto"/>
        <w:ind w:left="440"/>
        <w:jc w:val="center"/>
      </w:pPr>
      <w:bookmarkStart w:id="3" w:name="_Hlk145508634"/>
      <w:bookmarkEnd w:id="3"/>
      <w:r>
        <w:rPr>
          <w:rFonts w:ascii="Comic Sans MS" w:eastAsia="Times New Roman" w:hAnsi="Comic Sans MS" w:cs="Calibri"/>
          <w:b/>
          <w:sz w:val="40"/>
          <w:szCs w:val="40"/>
          <w:lang w:eastAsia="en-GB"/>
        </w:rPr>
        <w:t xml:space="preserve"> Amen.</w:t>
      </w:r>
    </w:p>
    <w:p w:rsidR="00170693" w:rsidRDefault="00C648DD">
      <w:pPr>
        <w:jc w:val="center"/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570091</wp:posOffset>
                </wp:positionV>
                <wp:extent cx="2430146" cy="2237107"/>
                <wp:effectExtent l="0" t="0" r="8254" b="0"/>
                <wp:wrapSquare wrapText="bothSides"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146" cy="22371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70693" w:rsidRDefault="00C648DD">
                            <w:r>
                              <w:rPr>
                                <w:rFonts w:ascii="Century Gothic" w:hAnsi="Century Gothic"/>
                                <w:noProof/>
                                <w:sz w:val="96"/>
                                <w:szCs w:val="9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40499" cy="2141305"/>
                                  <wp:effectExtent l="0" t="0" r="7401" b="0"/>
                                  <wp:docPr id="4" name="Picture 35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0499" cy="2141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0;margin-top:44.9pt;width:191.35pt;height:176.1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" stroked="f">
                <v:textbox>
                  <w:txbxContent>
                    <w:p w:rsidR="00170693" w:rsidRDefault="00C648DD">
                      <w:r>
                        <w:rPr>
                          <w:rFonts w:ascii="Century Gothic" w:hAnsi="Century Gothic"/>
                          <w:noProof/>
                          <w:sz w:val="96"/>
                          <w:szCs w:val="96"/>
                          <w:lang w:eastAsia="en-GB"/>
                        </w:rPr>
                        <w:drawing>
                          <wp:inline distT="0" distB="0" distL="0" distR="0">
                            <wp:extent cx="2240499" cy="2141305"/>
                            <wp:effectExtent l="0" t="0" r="7401" b="0"/>
                            <wp:docPr id="4" name="Picture 35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0499" cy="2141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7069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648DD">
      <w:pPr>
        <w:spacing w:after="0" w:line="240" w:lineRule="auto"/>
      </w:pPr>
      <w:r>
        <w:separator/>
      </w:r>
    </w:p>
  </w:endnote>
  <w:endnote w:type="continuationSeparator" w:id="0">
    <w:p w:rsidR="00000000" w:rsidRDefault="00C6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648D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C64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70693"/>
    <w:rsid w:val="00170693"/>
    <w:rsid w:val="00C6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4F0DEA6-BC00-4C90-BD6A-3CE85559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Forde</dc:creator>
  <dc:description/>
  <cp:lastModifiedBy>Karen Broadhurst</cp:lastModifiedBy>
  <cp:revision>2</cp:revision>
  <dcterms:created xsi:type="dcterms:W3CDTF">2023-09-20T12:52:00Z</dcterms:created>
  <dcterms:modified xsi:type="dcterms:W3CDTF">2023-09-20T12:52:00Z</dcterms:modified>
</cp:coreProperties>
</file>